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0" w:rsidRDefault="00C004A0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городского округа город Бор </w:t>
      </w:r>
    </w:p>
    <w:p w:rsidR="00C004A0" w:rsidRPr="00190DC7" w:rsidRDefault="00C004A0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C004A0" w:rsidRPr="0097368B" w:rsidRDefault="00C004A0" w:rsidP="00076E47">
      <w:pPr>
        <w:tabs>
          <w:tab w:val="left" w:pos="9071"/>
        </w:tabs>
        <w:ind w:right="-1" w:hanging="142"/>
        <w:jc w:val="both"/>
        <w:rPr>
          <w:b/>
          <w:bCs/>
          <w:sz w:val="20"/>
          <w:szCs w:val="20"/>
        </w:rPr>
      </w:pPr>
    </w:p>
    <w:p w:rsidR="00C004A0" w:rsidRPr="00190DC7" w:rsidRDefault="00C004A0" w:rsidP="00076E47">
      <w:pPr>
        <w:pStyle w:val="Heading1"/>
      </w:pPr>
      <w:r w:rsidRPr="00190DC7">
        <w:t>ПОСТАНОВЛЕНИЕ</w:t>
      </w:r>
    </w:p>
    <w:p w:rsidR="00C004A0" w:rsidRPr="00525AEF" w:rsidRDefault="00C004A0" w:rsidP="00076E47">
      <w:pPr>
        <w:jc w:val="both"/>
        <w:rPr>
          <w:sz w:val="28"/>
          <w:szCs w:val="28"/>
        </w:rPr>
      </w:pPr>
    </w:p>
    <w:p w:rsidR="00C004A0" w:rsidRPr="00525AEF" w:rsidRDefault="00C004A0" w:rsidP="00076E47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30.12.2020                                                                                                    № 6244</w:t>
      </w:r>
    </w:p>
    <w:p w:rsidR="00C004A0" w:rsidRPr="00525AEF" w:rsidRDefault="00C004A0" w:rsidP="00076E47">
      <w:pPr>
        <w:jc w:val="both"/>
        <w:rPr>
          <w:sz w:val="28"/>
          <w:szCs w:val="28"/>
        </w:rPr>
      </w:pPr>
    </w:p>
    <w:p w:rsidR="00C004A0" w:rsidRPr="009F0A99" w:rsidRDefault="00C004A0" w:rsidP="0097368B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>администрации городского округа г.</w:t>
      </w:r>
      <w:r>
        <w:rPr>
          <w:b/>
          <w:bCs/>
          <w:sz w:val="28"/>
          <w:szCs w:val="28"/>
        </w:rPr>
        <w:t xml:space="preserve"> </w:t>
      </w:r>
      <w:r w:rsidRPr="009F0A99">
        <w:rPr>
          <w:b/>
          <w:bCs/>
          <w:sz w:val="28"/>
          <w:szCs w:val="28"/>
        </w:rPr>
        <w:t xml:space="preserve">Бор </w:t>
      </w:r>
    </w:p>
    <w:p w:rsidR="00C004A0" w:rsidRPr="0097368B" w:rsidRDefault="00C004A0" w:rsidP="0097368B">
      <w:pPr>
        <w:jc w:val="both"/>
        <w:rPr>
          <w:b/>
          <w:bCs/>
          <w:sz w:val="32"/>
          <w:szCs w:val="32"/>
        </w:rPr>
      </w:pPr>
    </w:p>
    <w:p w:rsidR="00C004A0" w:rsidRPr="00525AEF" w:rsidRDefault="00C004A0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>29.12.2012 № 273-ФЗ «Об образовании в Российской Федерации», Закон</w:t>
      </w:r>
      <w:r>
        <w:rPr>
          <w:sz w:val="28"/>
          <w:szCs w:val="28"/>
        </w:rPr>
        <w:t>ом</w:t>
      </w:r>
      <w:r w:rsidRPr="005E7E40">
        <w:rPr>
          <w:sz w:val="28"/>
          <w:szCs w:val="28"/>
        </w:rPr>
        <w:t xml:space="preserve"> Российской Федерации от 06.10.2003 № 131-ФЗ</w:t>
      </w:r>
      <w:r>
        <w:rPr>
          <w:b/>
          <w:bCs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6845">
        <w:rPr>
          <w:sz w:val="28"/>
          <w:szCs w:val="28"/>
        </w:rPr>
        <w:t xml:space="preserve">постановлением Правительства Нижегородской области от 28.09.2015 № 612 </w:t>
      </w:r>
      <w:r>
        <w:rPr>
          <w:sz w:val="28"/>
          <w:szCs w:val="28"/>
        </w:rPr>
        <w:t>«О максимальном размере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программы дошкольного образования, по муниципальным районам и городским округам Нижегородской области»</w:t>
      </w:r>
      <w:r w:rsidRPr="005E7E40">
        <w:rPr>
          <w:sz w:val="28"/>
          <w:szCs w:val="28"/>
        </w:rPr>
        <w:t xml:space="preserve"> </w:t>
      </w:r>
      <w:r w:rsidRPr="00525AEF">
        <w:rPr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sz w:val="28"/>
          <w:szCs w:val="28"/>
        </w:rPr>
        <w:t>постановляе</w:t>
      </w:r>
      <w:r w:rsidRPr="00525AEF">
        <w:rPr>
          <w:b/>
          <w:bCs/>
          <w:sz w:val="28"/>
          <w:szCs w:val="28"/>
        </w:rPr>
        <w:t>т</w:t>
      </w:r>
      <w:r w:rsidRPr="00525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04A0" w:rsidRPr="00525AEF" w:rsidRDefault="00C004A0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>1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25AE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25A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размер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B53792">
        <w:rPr>
          <w:sz w:val="28"/>
          <w:szCs w:val="28"/>
        </w:rPr>
        <w:t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>,</w:t>
      </w:r>
      <w:r w:rsidRPr="00525AEF">
        <w:rPr>
          <w:sz w:val="28"/>
          <w:szCs w:val="28"/>
        </w:rPr>
        <w:t xml:space="preserve"> </w:t>
      </w:r>
      <w:r w:rsidRPr="00DE4CC9">
        <w:rPr>
          <w:sz w:val="28"/>
          <w:szCs w:val="28"/>
        </w:rPr>
        <w:t xml:space="preserve">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DE4CC9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,</w:t>
      </w:r>
      <w:r w:rsidRPr="009F0A99">
        <w:rPr>
          <w:b/>
          <w:bCs/>
          <w:sz w:val="28"/>
          <w:szCs w:val="28"/>
        </w:rPr>
        <w:t xml:space="preserve"> </w:t>
      </w:r>
      <w:r w:rsidRPr="00525AEF">
        <w:rPr>
          <w:sz w:val="28"/>
          <w:szCs w:val="28"/>
        </w:rPr>
        <w:t>в соответствии с видом учреждений согласно  приложени</w:t>
      </w:r>
      <w:r>
        <w:rPr>
          <w:sz w:val="28"/>
          <w:szCs w:val="28"/>
        </w:rPr>
        <w:t>ю</w:t>
      </w:r>
      <w:r w:rsidRPr="00525AEF">
        <w:rPr>
          <w:sz w:val="28"/>
          <w:szCs w:val="28"/>
        </w:rPr>
        <w:t>.</w:t>
      </w:r>
    </w:p>
    <w:p w:rsidR="00C004A0" w:rsidRPr="00525AEF" w:rsidRDefault="00C004A0" w:rsidP="00383D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AEF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525AEF">
        <w:rPr>
          <w:sz w:val="28"/>
          <w:szCs w:val="28"/>
        </w:rPr>
        <w:t xml:space="preserve"> администрации городского округа город Бор Нижегородской области </w:t>
      </w:r>
      <w:r>
        <w:rPr>
          <w:sz w:val="28"/>
          <w:szCs w:val="28"/>
        </w:rPr>
        <w:t>от 26.12.2019 № 7049 «</w:t>
      </w:r>
      <w:r w:rsidRPr="00C13AF1">
        <w:rPr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</w:t>
      </w:r>
      <w:r>
        <w:rPr>
          <w:sz w:val="28"/>
          <w:szCs w:val="28"/>
        </w:rPr>
        <w:t>аммы дошкольного образования в</w:t>
      </w:r>
      <w:r w:rsidRPr="00C13AF1">
        <w:rPr>
          <w:sz w:val="28"/>
          <w:szCs w:val="28"/>
        </w:rPr>
        <w:t xml:space="preserve"> 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C13AF1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», постановление администрации городского округа город Бор Нижегородской области от 19.02.2020 № 799 « О внесении изменений в Приложение к постановлению администрации городского округа г.Бор от 26.12.2019 № 7049 «</w:t>
      </w:r>
      <w:r w:rsidRPr="00C13AF1">
        <w:rPr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</w:t>
      </w:r>
      <w:r>
        <w:rPr>
          <w:sz w:val="28"/>
          <w:szCs w:val="28"/>
        </w:rPr>
        <w:t>аммы дошкольного образования в</w:t>
      </w:r>
      <w:r w:rsidRPr="00C13AF1">
        <w:rPr>
          <w:sz w:val="28"/>
          <w:szCs w:val="28"/>
        </w:rPr>
        <w:t xml:space="preserve"> 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C13AF1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отменить с 1 января 2021 года.</w:t>
      </w:r>
    </w:p>
    <w:p w:rsidR="00C004A0" w:rsidRDefault="00C004A0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г.Бор (Е.А.Копцова) обеспечить опубликование настоящего постановления в газете «БОР сегодня» и размещение на </w:t>
      </w:r>
      <w:r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Pr="00383DFB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383DFB">
          <w:rPr>
            <w:rStyle w:val="Hyperlink"/>
            <w:color w:val="000000"/>
            <w:sz w:val="28"/>
            <w:szCs w:val="28"/>
          </w:rPr>
          <w:t>.</w:t>
        </w:r>
        <w:r w:rsidRPr="00383DFB">
          <w:rPr>
            <w:rStyle w:val="Hyperlink"/>
            <w:color w:val="000000"/>
            <w:sz w:val="28"/>
            <w:szCs w:val="28"/>
            <w:lang w:val="en-US"/>
          </w:rPr>
          <w:t>borcity</w:t>
        </w:r>
        <w:r w:rsidRPr="00383DFB">
          <w:rPr>
            <w:rStyle w:val="Hyperlink"/>
            <w:color w:val="000000"/>
            <w:sz w:val="28"/>
            <w:szCs w:val="28"/>
          </w:rPr>
          <w:t>.</w:t>
        </w:r>
        <w:r w:rsidRPr="00383DFB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>
        <w:t>.</w:t>
      </w:r>
    </w:p>
    <w:p w:rsidR="00C004A0" w:rsidRDefault="00C004A0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и молодежной политики</w:t>
      </w:r>
      <w:r w:rsidRPr="00525AEF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ород</w:t>
      </w:r>
      <w:r w:rsidRPr="00525AEF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Нижегородской области 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Л.А.Алексееву.</w:t>
      </w:r>
    </w:p>
    <w:p w:rsidR="00C004A0" w:rsidRPr="00383DFB" w:rsidRDefault="00C004A0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</w:p>
    <w:p w:rsidR="00C004A0" w:rsidRPr="00525AEF" w:rsidRDefault="00C004A0" w:rsidP="00DB7E46">
      <w:pPr>
        <w:spacing w:line="360" w:lineRule="auto"/>
        <w:jc w:val="both"/>
        <w:rPr>
          <w:sz w:val="28"/>
          <w:szCs w:val="28"/>
        </w:rPr>
      </w:pPr>
    </w:p>
    <w:p w:rsidR="00C004A0" w:rsidRDefault="00C004A0" w:rsidP="00076E47">
      <w:pPr>
        <w:spacing w:line="360" w:lineRule="auto"/>
        <w:jc w:val="both"/>
        <w:rPr>
          <w:sz w:val="28"/>
          <w:szCs w:val="28"/>
        </w:rPr>
      </w:pPr>
    </w:p>
    <w:p w:rsidR="00C004A0" w:rsidRDefault="00C004A0" w:rsidP="00076E4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</w:t>
      </w:r>
      <w:r>
        <w:rPr>
          <w:sz w:val="28"/>
          <w:szCs w:val="28"/>
        </w:rPr>
        <w:t>А.В.Боровский</w:t>
      </w:r>
    </w:p>
    <w:p w:rsidR="00C004A0" w:rsidRPr="00525AEF" w:rsidRDefault="00C004A0" w:rsidP="00785690">
      <w:pPr>
        <w:spacing w:line="360" w:lineRule="auto"/>
        <w:jc w:val="both"/>
        <w:rPr>
          <w:sz w:val="28"/>
          <w:szCs w:val="28"/>
        </w:rPr>
      </w:pPr>
      <w:r w:rsidRPr="00215E90">
        <w:rPr>
          <w:color w:val="000000"/>
          <w:sz w:val="28"/>
          <w:szCs w:val="28"/>
        </w:rPr>
        <w:t xml:space="preserve"> </w:t>
      </w:r>
    </w:p>
    <w:p w:rsidR="00C004A0" w:rsidRPr="00525AEF" w:rsidRDefault="00C004A0" w:rsidP="00076E47">
      <w:pPr>
        <w:spacing w:line="360" w:lineRule="auto"/>
        <w:jc w:val="both"/>
        <w:rPr>
          <w:sz w:val="28"/>
          <w:szCs w:val="28"/>
        </w:rPr>
      </w:pP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</w:p>
    <w:p w:rsidR="00C004A0" w:rsidRDefault="00C004A0" w:rsidP="00076E47">
      <w:pPr>
        <w:spacing w:line="360" w:lineRule="auto"/>
        <w:jc w:val="both"/>
      </w:pPr>
    </w:p>
    <w:p w:rsidR="00C004A0" w:rsidRPr="00714904" w:rsidRDefault="00C004A0" w:rsidP="00076E47">
      <w:pPr>
        <w:spacing w:line="360" w:lineRule="auto"/>
        <w:jc w:val="both"/>
      </w:pPr>
    </w:p>
    <w:p w:rsidR="00C004A0" w:rsidRPr="00714904" w:rsidRDefault="00C004A0" w:rsidP="00076E47">
      <w:pPr>
        <w:spacing w:line="360" w:lineRule="auto"/>
        <w:jc w:val="both"/>
      </w:pPr>
    </w:p>
    <w:p w:rsidR="00C004A0" w:rsidRDefault="00C004A0" w:rsidP="00076E47">
      <w:pPr>
        <w:spacing w:line="360" w:lineRule="auto"/>
        <w:jc w:val="both"/>
      </w:pPr>
    </w:p>
    <w:p w:rsidR="00C004A0" w:rsidRDefault="00C004A0" w:rsidP="00076E47">
      <w:pPr>
        <w:spacing w:line="360" w:lineRule="auto"/>
        <w:jc w:val="both"/>
      </w:pPr>
    </w:p>
    <w:p w:rsidR="00C004A0" w:rsidRPr="00714904" w:rsidRDefault="00C004A0" w:rsidP="00076E47">
      <w:pPr>
        <w:spacing w:line="360" w:lineRule="auto"/>
        <w:jc w:val="both"/>
      </w:pPr>
    </w:p>
    <w:p w:rsidR="00C004A0" w:rsidRDefault="00C004A0" w:rsidP="00B53792">
      <w:pPr>
        <w:jc w:val="both"/>
      </w:pPr>
      <w:r>
        <w:t>Н.А.Бандорина</w:t>
      </w:r>
    </w:p>
    <w:p w:rsidR="00C004A0" w:rsidRDefault="00C004A0" w:rsidP="00BC5284">
      <w:pPr>
        <w:jc w:val="both"/>
      </w:pPr>
      <w:r>
        <w:t>22281</w:t>
      </w:r>
    </w:p>
    <w:p w:rsidR="00C004A0" w:rsidRPr="00383DFB" w:rsidRDefault="00C004A0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83DFB">
        <w:rPr>
          <w:sz w:val="28"/>
          <w:szCs w:val="28"/>
        </w:rPr>
        <w:t>Приложение</w:t>
      </w:r>
    </w:p>
    <w:p w:rsidR="00C004A0" w:rsidRPr="00383DFB" w:rsidRDefault="00C004A0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C004A0" w:rsidRPr="00383DFB" w:rsidRDefault="00C004A0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C004A0" w:rsidRDefault="00C004A0" w:rsidP="00383DFB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30.12.2020  </w:t>
      </w:r>
      <w:r w:rsidRPr="00383DFB">
        <w:rPr>
          <w:sz w:val="28"/>
          <w:szCs w:val="28"/>
        </w:rPr>
        <w:t>№</w:t>
      </w:r>
      <w:r>
        <w:rPr>
          <w:sz w:val="28"/>
          <w:szCs w:val="28"/>
        </w:rPr>
        <w:t xml:space="preserve"> 6244</w:t>
      </w:r>
    </w:p>
    <w:p w:rsidR="00C004A0" w:rsidRDefault="00C004A0" w:rsidP="00383DFB">
      <w:pPr>
        <w:jc w:val="right"/>
        <w:rPr>
          <w:sz w:val="28"/>
          <w:szCs w:val="28"/>
        </w:rPr>
      </w:pPr>
    </w:p>
    <w:p w:rsidR="00C004A0" w:rsidRPr="00383DFB" w:rsidRDefault="00C004A0" w:rsidP="00383DFB">
      <w:pPr>
        <w:jc w:val="right"/>
        <w:rPr>
          <w:sz w:val="28"/>
          <w:szCs w:val="28"/>
        </w:rPr>
      </w:pPr>
    </w:p>
    <w:p w:rsidR="00C004A0" w:rsidRDefault="00C004A0" w:rsidP="0043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C004A0" w:rsidRPr="009F0A99" w:rsidRDefault="00C004A0" w:rsidP="00436C76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>городского округа г.</w:t>
      </w:r>
      <w:r>
        <w:rPr>
          <w:b/>
          <w:bCs/>
          <w:sz w:val="28"/>
          <w:szCs w:val="28"/>
        </w:rPr>
        <w:t xml:space="preserve"> </w:t>
      </w:r>
      <w:r w:rsidRPr="009F0A99">
        <w:rPr>
          <w:b/>
          <w:bCs/>
          <w:sz w:val="28"/>
          <w:szCs w:val="28"/>
        </w:rPr>
        <w:t xml:space="preserve">Бор </w:t>
      </w:r>
    </w:p>
    <w:p w:rsidR="00C004A0" w:rsidRDefault="00C004A0" w:rsidP="00BC5284">
      <w:pPr>
        <w:jc w:val="both"/>
      </w:pPr>
    </w:p>
    <w:tbl>
      <w:tblPr>
        <w:tblW w:w="9828" w:type="dxa"/>
        <w:tblInd w:w="-106" w:type="dxa"/>
        <w:tblLayout w:type="fixed"/>
        <w:tblLook w:val="0000"/>
      </w:tblPr>
      <w:tblGrid>
        <w:gridCol w:w="851"/>
        <w:gridCol w:w="6095"/>
        <w:gridCol w:w="2882"/>
      </w:tblGrid>
      <w:tr w:rsidR="00C004A0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C004A0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  <w:rPr>
                <w:b/>
                <w:bCs/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</w:p>
        </w:tc>
      </w:tr>
      <w:tr w:rsidR="00C004A0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 w:rsidRPr="005759D9"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 w:rsidRPr="005759D9"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C004A0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</w:tr>
      <w:tr w:rsidR="00C004A0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  <w:rPr>
                <w:b/>
                <w:bCs/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</w:p>
        </w:tc>
      </w:tr>
      <w:tr w:rsidR="00C004A0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</w:pPr>
            <w:r>
              <w:rPr>
                <w:sz w:val="28"/>
                <w:szCs w:val="28"/>
              </w:rPr>
              <w:t>1731</w:t>
            </w:r>
          </w:p>
        </w:tc>
      </w:tr>
      <w:tr w:rsidR="00C004A0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Default="00C004A0" w:rsidP="0097368B">
            <w:pPr>
              <w:jc w:val="center"/>
              <w:rPr>
                <w:b/>
                <w:bCs/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</w:p>
        </w:tc>
      </w:tr>
      <w:tr w:rsidR="00C004A0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97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4A0" w:rsidRPr="001101AF" w:rsidRDefault="00C004A0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A0" w:rsidRPr="001101AF" w:rsidRDefault="00C004A0" w:rsidP="0097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</w:tr>
    </w:tbl>
    <w:p w:rsidR="00C004A0" w:rsidRPr="00936DB0" w:rsidRDefault="00C004A0" w:rsidP="003166A7"/>
    <w:sectPr w:rsidR="00C004A0" w:rsidRPr="00936DB0" w:rsidSect="0097368B">
      <w:headerReference w:type="default" r:id="rId7"/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A0" w:rsidRDefault="00C004A0">
      <w:r>
        <w:separator/>
      </w:r>
    </w:p>
  </w:endnote>
  <w:endnote w:type="continuationSeparator" w:id="0">
    <w:p w:rsidR="00C004A0" w:rsidRDefault="00C0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A0" w:rsidRDefault="00C004A0">
      <w:r>
        <w:separator/>
      </w:r>
    </w:p>
  </w:footnote>
  <w:footnote w:type="continuationSeparator" w:id="0">
    <w:p w:rsidR="00C004A0" w:rsidRDefault="00C0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A0" w:rsidRDefault="00C004A0" w:rsidP="005A45D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004A0" w:rsidRDefault="00C004A0" w:rsidP="0047361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50"/>
    <w:rsid w:val="0002304D"/>
    <w:rsid w:val="000471F1"/>
    <w:rsid w:val="00054B17"/>
    <w:rsid w:val="00060F83"/>
    <w:rsid w:val="00073A2C"/>
    <w:rsid w:val="00076E47"/>
    <w:rsid w:val="000968AB"/>
    <w:rsid w:val="000A2964"/>
    <w:rsid w:val="000B31AC"/>
    <w:rsid w:val="000C7584"/>
    <w:rsid w:val="000F0B2C"/>
    <w:rsid w:val="00107F37"/>
    <w:rsid w:val="001101AF"/>
    <w:rsid w:val="00110FE6"/>
    <w:rsid w:val="001236DC"/>
    <w:rsid w:val="00172E7B"/>
    <w:rsid w:val="00175F67"/>
    <w:rsid w:val="001865F8"/>
    <w:rsid w:val="00190DC7"/>
    <w:rsid w:val="00193061"/>
    <w:rsid w:val="001A479F"/>
    <w:rsid w:val="001F0FB2"/>
    <w:rsid w:val="00215E90"/>
    <w:rsid w:val="002201D4"/>
    <w:rsid w:val="002243C3"/>
    <w:rsid w:val="002344FE"/>
    <w:rsid w:val="00271645"/>
    <w:rsid w:val="002755F9"/>
    <w:rsid w:val="00285BF8"/>
    <w:rsid w:val="002A3D73"/>
    <w:rsid w:val="002C4E22"/>
    <w:rsid w:val="002C55BE"/>
    <w:rsid w:val="002D2F83"/>
    <w:rsid w:val="0030000C"/>
    <w:rsid w:val="00307858"/>
    <w:rsid w:val="003166A7"/>
    <w:rsid w:val="00363D79"/>
    <w:rsid w:val="003758B2"/>
    <w:rsid w:val="00375D9D"/>
    <w:rsid w:val="00383DFB"/>
    <w:rsid w:val="003861AF"/>
    <w:rsid w:val="003D123A"/>
    <w:rsid w:val="003D6A28"/>
    <w:rsid w:val="003F4F97"/>
    <w:rsid w:val="00406F5F"/>
    <w:rsid w:val="00423C19"/>
    <w:rsid w:val="004243AF"/>
    <w:rsid w:val="00436C76"/>
    <w:rsid w:val="00436D4A"/>
    <w:rsid w:val="00461E86"/>
    <w:rsid w:val="004720E7"/>
    <w:rsid w:val="004733FF"/>
    <w:rsid w:val="00473619"/>
    <w:rsid w:val="00473D91"/>
    <w:rsid w:val="00486306"/>
    <w:rsid w:val="00495F6F"/>
    <w:rsid w:val="004D5B2B"/>
    <w:rsid w:val="004D69F9"/>
    <w:rsid w:val="004E6B04"/>
    <w:rsid w:val="004F5C41"/>
    <w:rsid w:val="005160E3"/>
    <w:rsid w:val="00525AEF"/>
    <w:rsid w:val="005334F3"/>
    <w:rsid w:val="00556793"/>
    <w:rsid w:val="00563C84"/>
    <w:rsid w:val="00573E7D"/>
    <w:rsid w:val="005759D9"/>
    <w:rsid w:val="00597E06"/>
    <w:rsid w:val="005A45D0"/>
    <w:rsid w:val="005B3198"/>
    <w:rsid w:val="005B5324"/>
    <w:rsid w:val="005B7E5A"/>
    <w:rsid w:val="005D30C7"/>
    <w:rsid w:val="005E7E40"/>
    <w:rsid w:val="005F297A"/>
    <w:rsid w:val="005F3A5C"/>
    <w:rsid w:val="0060229D"/>
    <w:rsid w:val="006114BB"/>
    <w:rsid w:val="00625609"/>
    <w:rsid w:val="0064165D"/>
    <w:rsid w:val="00646267"/>
    <w:rsid w:val="00661D80"/>
    <w:rsid w:val="00672156"/>
    <w:rsid w:val="00677181"/>
    <w:rsid w:val="006773E9"/>
    <w:rsid w:val="006902F1"/>
    <w:rsid w:val="00693F67"/>
    <w:rsid w:val="006C40EE"/>
    <w:rsid w:val="00714904"/>
    <w:rsid w:val="00723B9F"/>
    <w:rsid w:val="0072633C"/>
    <w:rsid w:val="007323A2"/>
    <w:rsid w:val="00733C94"/>
    <w:rsid w:val="007459E6"/>
    <w:rsid w:val="00771FFD"/>
    <w:rsid w:val="00780448"/>
    <w:rsid w:val="00785690"/>
    <w:rsid w:val="007B1069"/>
    <w:rsid w:val="007E36D0"/>
    <w:rsid w:val="007F21E9"/>
    <w:rsid w:val="008009B7"/>
    <w:rsid w:val="00830657"/>
    <w:rsid w:val="00830BD3"/>
    <w:rsid w:val="00831FFC"/>
    <w:rsid w:val="00854696"/>
    <w:rsid w:val="008737D5"/>
    <w:rsid w:val="00882B6B"/>
    <w:rsid w:val="00890CE4"/>
    <w:rsid w:val="00894DA9"/>
    <w:rsid w:val="008A6F65"/>
    <w:rsid w:val="008B3BDE"/>
    <w:rsid w:val="00915C87"/>
    <w:rsid w:val="00932A42"/>
    <w:rsid w:val="00936DB0"/>
    <w:rsid w:val="00951B71"/>
    <w:rsid w:val="00966D77"/>
    <w:rsid w:val="0097368B"/>
    <w:rsid w:val="00992DA1"/>
    <w:rsid w:val="00994E50"/>
    <w:rsid w:val="009B4969"/>
    <w:rsid w:val="009B758D"/>
    <w:rsid w:val="009C21FD"/>
    <w:rsid w:val="009F0A99"/>
    <w:rsid w:val="00A01200"/>
    <w:rsid w:val="00A06845"/>
    <w:rsid w:val="00A50EFD"/>
    <w:rsid w:val="00A61E31"/>
    <w:rsid w:val="00A86BE7"/>
    <w:rsid w:val="00AB0255"/>
    <w:rsid w:val="00AD022A"/>
    <w:rsid w:val="00AD57A6"/>
    <w:rsid w:val="00AF0C23"/>
    <w:rsid w:val="00AF1B34"/>
    <w:rsid w:val="00AF3FEF"/>
    <w:rsid w:val="00B071A6"/>
    <w:rsid w:val="00B15657"/>
    <w:rsid w:val="00B164D0"/>
    <w:rsid w:val="00B477EB"/>
    <w:rsid w:val="00B53792"/>
    <w:rsid w:val="00B65459"/>
    <w:rsid w:val="00B8138F"/>
    <w:rsid w:val="00BB245F"/>
    <w:rsid w:val="00BB787A"/>
    <w:rsid w:val="00BC5284"/>
    <w:rsid w:val="00BD39CE"/>
    <w:rsid w:val="00BF7BFE"/>
    <w:rsid w:val="00C004A0"/>
    <w:rsid w:val="00C00C94"/>
    <w:rsid w:val="00C07626"/>
    <w:rsid w:val="00C12867"/>
    <w:rsid w:val="00C13AF1"/>
    <w:rsid w:val="00C177CA"/>
    <w:rsid w:val="00C243DB"/>
    <w:rsid w:val="00C407CF"/>
    <w:rsid w:val="00C44F9B"/>
    <w:rsid w:val="00C55911"/>
    <w:rsid w:val="00C7138F"/>
    <w:rsid w:val="00C91C4D"/>
    <w:rsid w:val="00C97EC7"/>
    <w:rsid w:val="00CB3FA7"/>
    <w:rsid w:val="00CB7A65"/>
    <w:rsid w:val="00CC249D"/>
    <w:rsid w:val="00CD472E"/>
    <w:rsid w:val="00CE1F29"/>
    <w:rsid w:val="00D02039"/>
    <w:rsid w:val="00D612BC"/>
    <w:rsid w:val="00D6320C"/>
    <w:rsid w:val="00D63E25"/>
    <w:rsid w:val="00D64851"/>
    <w:rsid w:val="00D76E54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F72"/>
    <w:rsid w:val="00DF00E1"/>
    <w:rsid w:val="00DF235F"/>
    <w:rsid w:val="00E15D2F"/>
    <w:rsid w:val="00E5628A"/>
    <w:rsid w:val="00E95109"/>
    <w:rsid w:val="00EB1109"/>
    <w:rsid w:val="00EF0B36"/>
    <w:rsid w:val="00F05819"/>
    <w:rsid w:val="00F16B24"/>
    <w:rsid w:val="00F4263F"/>
    <w:rsid w:val="00F622DD"/>
    <w:rsid w:val="00F62C5B"/>
    <w:rsid w:val="00F9006D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2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22DD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156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528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C528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736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22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7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955</Words>
  <Characters>5450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Пользователь Windows</cp:lastModifiedBy>
  <cp:revision>11</cp:revision>
  <cp:lastPrinted>2020-12-18T04:33:00Z</cp:lastPrinted>
  <dcterms:created xsi:type="dcterms:W3CDTF">2020-12-15T07:52:00Z</dcterms:created>
  <dcterms:modified xsi:type="dcterms:W3CDTF">2021-01-11T05:14:00Z</dcterms:modified>
</cp:coreProperties>
</file>